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26" w:rsidRDefault="00F73A09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-461010</wp:posOffset>
                </wp:positionV>
                <wp:extent cx="7156450" cy="1962150"/>
                <wp:effectExtent l="0" t="0" r="25400" b="1905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0" cy="1962150"/>
                          <a:chOff x="405" y="240"/>
                          <a:chExt cx="11270" cy="3090"/>
                        </a:xfrm>
                      </wpg:grpSpPr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05" y="3330"/>
                            <a:ext cx="112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63A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01" y="240"/>
                            <a:ext cx="5774" cy="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909" w:rsidRPr="000410D6" w:rsidRDefault="00125909" w:rsidP="00A3046D">
                              <w:pPr>
                                <w:pStyle w:val="Heading1"/>
                                <w:jc w:val="right"/>
                                <w:rPr>
                                  <w:rFonts w:ascii="BRADDON" w:eastAsia="Batang" w:hAnsi="BRADDON"/>
                                  <w:b/>
                                  <w:color w:val="660066"/>
                                  <w:sz w:val="60"/>
                                  <w:szCs w:val="60"/>
                                </w:rPr>
                              </w:pPr>
                              <w:r w:rsidRPr="000410D6">
                                <w:rPr>
                                  <w:rFonts w:ascii="BRADDON" w:eastAsia="Batang" w:hAnsi="BRADDON"/>
                                  <w:b/>
                                  <w:color w:val="660066"/>
                                  <w:sz w:val="60"/>
                                  <w:szCs w:val="60"/>
                                </w:rPr>
                                <w:t xml:space="preserve">Jerrys Plains </w:t>
                              </w:r>
                            </w:p>
                            <w:p w:rsidR="00125909" w:rsidRPr="000410D6" w:rsidRDefault="00125909" w:rsidP="00A3046D">
                              <w:pPr>
                                <w:pStyle w:val="Heading1"/>
                                <w:jc w:val="right"/>
                                <w:rPr>
                                  <w:rFonts w:ascii="BRADDON" w:eastAsia="Batang" w:hAnsi="BRADDON"/>
                                  <w:b/>
                                  <w:color w:val="660066"/>
                                  <w:sz w:val="60"/>
                                  <w:szCs w:val="60"/>
                                </w:rPr>
                              </w:pPr>
                              <w:r w:rsidRPr="000410D6">
                                <w:rPr>
                                  <w:rFonts w:ascii="BRADDON" w:eastAsia="Batang" w:hAnsi="BRADDON"/>
                                  <w:b/>
                                  <w:color w:val="660066"/>
                                  <w:sz w:val="60"/>
                                  <w:szCs w:val="60"/>
                                </w:rPr>
                                <w:t>Public School</w:t>
                              </w:r>
                            </w:p>
                            <w:p w:rsidR="00125909" w:rsidRPr="000410D6" w:rsidRDefault="00125909" w:rsidP="00A3046D">
                              <w:pPr>
                                <w:jc w:val="right"/>
                                <w:rPr>
                                  <w:rFonts w:ascii="Batang" w:eastAsia="Batang" w:hAnsi="Batang"/>
                                  <w:color w:val="660066"/>
                                </w:rPr>
                              </w:pPr>
                              <w:r w:rsidRPr="000410D6">
                                <w:rPr>
                                  <w:rFonts w:ascii="Batang" w:eastAsia="Batang" w:hAnsi="Batang"/>
                                  <w:color w:val="660066"/>
                                </w:rPr>
                                <w:t>27-31 Doyle Street</w:t>
                              </w:r>
                            </w:p>
                            <w:p w:rsidR="00125909" w:rsidRPr="000410D6" w:rsidRDefault="00125909" w:rsidP="00A3046D">
                              <w:pPr>
                                <w:jc w:val="right"/>
                                <w:rPr>
                                  <w:rFonts w:ascii="Batang" w:eastAsia="Batang" w:hAnsi="Batang"/>
                                  <w:color w:val="660066"/>
                                </w:rPr>
                              </w:pPr>
                              <w:r w:rsidRPr="000410D6">
                                <w:rPr>
                                  <w:rFonts w:ascii="Batang" w:eastAsia="Batang" w:hAnsi="Batang"/>
                                  <w:color w:val="660066"/>
                                </w:rPr>
                                <w:t>Jerrys Plains NSW 2330</w:t>
                              </w:r>
                            </w:p>
                            <w:p w:rsidR="00125909" w:rsidRPr="000410D6" w:rsidRDefault="00125909" w:rsidP="00A3046D">
                              <w:pPr>
                                <w:jc w:val="right"/>
                                <w:rPr>
                                  <w:rFonts w:ascii="Batang" w:eastAsia="Batang" w:hAnsi="Batang"/>
                                  <w:color w:val="660066"/>
                                </w:rPr>
                              </w:pPr>
                              <w:r w:rsidRPr="000410D6">
                                <w:rPr>
                                  <w:rFonts w:ascii="Batang" w:eastAsia="Batang" w:hAnsi="Batang"/>
                                  <w:color w:val="660066"/>
                                </w:rPr>
                                <w:t xml:space="preserve">Phone: (02) 6576 </w:t>
                              </w:r>
                              <w:r>
                                <w:rPr>
                                  <w:rFonts w:ascii="Batang" w:eastAsia="Batang" w:hAnsi="Batang"/>
                                  <w:color w:val="660066"/>
                                </w:rPr>
                                <w:t>4</w:t>
                              </w:r>
                              <w:r w:rsidRPr="000410D6">
                                <w:rPr>
                                  <w:rFonts w:ascii="Batang" w:eastAsia="Batang" w:hAnsi="Batang"/>
                                  <w:color w:val="660066"/>
                                </w:rPr>
                                <w:t>018</w:t>
                              </w:r>
                            </w:p>
                            <w:p w:rsidR="00125909" w:rsidRPr="000410D6" w:rsidRDefault="00125909" w:rsidP="00A3046D">
                              <w:pPr>
                                <w:jc w:val="right"/>
                                <w:rPr>
                                  <w:rFonts w:ascii="Batang" w:eastAsia="Batang" w:hAnsi="Batang"/>
                                  <w:color w:val="660066"/>
                                </w:rPr>
                              </w:pPr>
                              <w:r w:rsidRPr="000410D6">
                                <w:rPr>
                                  <w:rFonts w:ascii="Batang" w:eastAsia="Batang" w:hAnsi="Batang"/>
                                  <w:color w:val="660066"/>
                                </w:rPr>
                                <w:t>Fax: (02) 6576 4142</w:t>
                              </w:r>
                            </w:p>
                            <w:p w:rsidR="00125909" w:rsidRDefault="00125909" w:rsidP="00A3046D">
                              <w:pPr>
                                <w:jc w:val="right"/>
                                <w:rPr>
                                  <w:rFonts w:ascii="Batang" w:eastAsia="Batang" w:hAnsi="Batang"/>
                                  <w:color w:val="660066"/>
                                </w:rPr>
                              </w:pPr>
                              <w:r w:rsidRPr="000410D6">
                                <w:rPr>
                                  <w:rFonts w:ascii="Batang" w:eastAsia="Batang" w:hAnsi="Batang"/>
                                  <w:color w:val="660066"/>
                                </w:rPr>
                                <w:t xml:space="preserve">Email: </w:t>
                              </w:r>
                              <w:hyperlink r:id="rId8" w:history="1">
                                <w:r w:rsidRPr="00E1573E">
                                  <w:rPr>
                                    <w:rStyle w:val="Hyperlink"/>
                                    <w:rFonts w:ascii="Batang" w:eastAsia="Batang" w:hAnsi="Batang"/>
                                  </w:rPr>
                                  <w:t>jerrysplain-p.school@det.nsw.edu.au</w:t>
                                </w:r>
                              </w:hyperlink>
                            </w:p>
                            <w:p w:rsidR="00125909" w:rsidRPr="000410D6" w:rsidRDefault="00125909" w:rsidP="00A3046D">
                              <w:pPr>
                                <w:jc w:val="right"/>
                                <w:rPr>
                                  <w:rFonts w:ascii="Batang" w:eastAsia="Batang" w:hAnsi="Batang"/>
                                  <w:color w:val="660066"/>
                                </w:rPr>
                              </w:pPr>
                              <w:r>
                                <w:rPr>
                                  <w:rFonts w:ascii="Batang" w:eastAsia="Batang" w:hAnsi="Batang"/>
                                  <w:color w:val="660066"/>
                                </w:rPr>
                                <w:t>Website: www.jerrysplan-p.schools.nsw.edu.au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4" descr="New Crest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555"/>
                            <a:ext cx="2214" cy="2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33.6pt;margin-top:-36.3pt;width:563.5pt;height:154.5pt;z-index:251664896" coordorigin="405,240" coordsize="11270,30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Cz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pXNNII&#10;qSkxUtDGBsU8HNNK+lN5FK7QEtFMDetPFUncQUUUUwCiiigAooooAKKQkCmFiaTdgsOLelM60oBN&#10;PCgVOrGNC+tPxRRVJCCiiim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hGaWigCMrigEipKaVBqWuwwDZp1RkEUBsUKQWJKKQHNIWxTuhCk4ppb0ppJNOC+tTds&#10;Y3kmnhfWlAxS01EAoooqh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wr6U+ik1cCPmgAmpKKXKO40LinUUVVh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7" type="#_x0000_t32" style="position:absolute;left:405;top:3330;width:112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scisMAAADaAAAADwAAAGRycy9kb3ducmV2LnhtbESPQWvCQBSE74L/YXlCb3XTomKja9BC&#10;oUIPNXro8Zl9TUKyb8PuNib/vlsoeBxm5htmmw2mFT05X1tW8DRPQBAXVtdcKric3x7XIHxA1tha&#10;JgUjech208kWU21vfKI+D6WIEPYpKqhC6FIpfVGRQT+3HXH0vq0zGKJ0pdQObxFuWvmcJCtpsOa4&#10;UGFHrxUVTf5jFPji0Dcv14/PMy97d3Tj10irhVIPs2G/ARFoCPfwf/tdK1jA35V4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LHIrDAAAA2gAAAA8AAAAAAAAAAAAA&#10;AAAAoQIAAGRycy9kb3ducmV2LnhtbFBLBQYAAAAABAAEAPkAAACRAwAAAAA=&#10;" strokecolor="#863a57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5701;top:240;width:5774;height:3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25909" w:rsidRPr="000410D6" w:rsidRDefault="00125909" w:rsidP="00A3046D">
                        <w:pPr>
                          <w:pStyle w:val="Heading1"/>
                          <w:jc w:val="right"/>
                          <w:rPr>
                            <w:rFonts w:ascii="BRADDON" w:eastAsia="Batang" w:hAnsi="BRADDON"/>
                            <w:b/>
                            <w:color w:val="660066"/>
                            <w:sz w:val="60"/>
                            <w:szCs w:val="60"/>
                          </w:rPr>
                        </w:pPr>
                        <w:r w:rsidRPr="000410D6">
                          <w:rPr>
                            <w:rFonts w:ascii="BRADDON" w:eastAsia="Batang" w:hAnsi="BRADDON"/>
                            <w:b/>
                            <w:color w:val="660066"/>
                            <w:sz w:val="60"/>
                            <w:szCs w:val="60"/>
                          </w:rPr>
                          <w:t xml:space="preserve">Jerrys Plains </w:t>
                        </w:r>
                      </w:p>
                      <w:p w:rsidR="00125909" w:rsidRPr="000410D6" w:rsidRDefault="00125909" w:rsidP="00A3046D">
                        <w:pPr>
                          <w:pStyle w:val="Heading1"/>
                          <w:jc w:val="right"/>
                          <w:rPr>
                            <w:rFonts w:ascii="BRADDON" w:eastAsia="Batang" w:hAnsi="BRADDON"/>
                            <w:b/>
                            <w:color w:val="660066"/>
                            <w:sz w:val="60"/>
                            <w:szCs w:val="60"/>
                          </w:rPr>
                        </w:pPr>
                        <w:r w:rsidRPr="000410D6">
                          <w:rPr>
                            <w:rFonts w:ascii="BRADDON" w:eastAsia="Batang" w:hAnsi="BRADDON"/>
                            <w:b/>
                            <w:color w:val="660066"/>
                            <w:sz w:val="60"/>
                            <w:szCs w:val="60"/>
                          </w:rPr>
                          <w:t>Public School</w:t>
                        </w:r>
                      </w:p>
                      <w:p w:rsidR="00125909" w:rsidRPr="000410D6" w:rsidRDefault="00125909" w:rsidP="00A3046D">
                        <w:pPr>
                          <w:jc w:val="right"/>
                          <w:rPr>
                            <w:rFonts w:ascii="Batang" w:eastAsia="Batang" w:hAnsi="Batang"/>
                            <w:color w:val="660066"/>
                          </w:rPr>
                        </w:pPr>
                        <w:r w:rsidRPr="000410D6">
                          <w:rPr>
                            <w:rFonts w:ascii="Batang" w:eastAsia="Batang" w:hAnsi="Batang"/>
                            <w:color w:val="660066"/>
                          </w:rPr>
                          <w:t>27-31 Doyle Street</w:t>
                        </w:r>
                      </w:p>
                      <w:p w:rsidR="00125909" w:rsidRPr="000410D6" w:rsidRDefault="00125909" w:rsidP="00A3046D">
                        <w:pPr>
                          <w:jc w:val="right"/>
                          <w:rPr>
                            <w:rFonts w:ascii="Batang" w:eastAsia="Batang" w:hAnsi="Batang"/>
                            <w:color w:val="660066"/>
                          </w:rPr>
                        </w:pPr>
                        <w:r w:rsidRPr="000410D6">
                          <w:rPr>
                            <w:rFonts w:ascii="Batang" w:eastAsia="Batang" w:hAnsi="Batang"/>
                            <w:color w:val="660066"/>
                          </w:rPr>
                          <w:t>Jerrys Plains NSW 2330</w:t>
                        </w:r>
                      </w:p>
                      <w:p w:rsidR="00125909" w:rsidRPr="000410D6" w:rsidRDefault="00125909" w:rsidP="00A3046D">
                        <w:pPr>
                          <w:jc w:val="right"/>
                          <w:rPr>
                            <w:rFonts w:ascii="Batang" w:eastAsia="Batang" w:hAnsi="Batang"/>
                            <w:color w:val="660066"/>
                          </w:rPr>
                        </w:pPr>
                        <w:r w:rsidRPr="000410D6">
                          <w:rPr>
                            <w:rFonts w:ascii="Batang" w:eastAsia="Batang" w:hAnsi="Batang"/>
                            <w:color w:val="660066"/>
                          </w:rPr>
                          <w:t xml:space="preserve">Phone: (02) 6576 </w:t>
                        </w:r>
                        <w:r>
                          <w:rPr>
                            <w:rFonts w:ascii="Batang" w:eastAsia="Batang" w:hAnsi="Batang"/>
                            <w:color w:val="660066"/>
                          </w:rPr>
                          <w:t>4</w:t>
                        </w:r>
                        <w:r w:rsidRPr="000410D6">
                          <w:rPr>
                            <w:rFonts w:ascii="Batang" w:eastAsia="Batang" w:hAnsi="Batang"/>
                            <w:color w:val="660066"/>
                          </w:rPr>
                          <w:t>018</w:t>
                        </w:r>
                      </w:p>
                      <w:p w:rsidR="00125909" w:rsidRPr="000410D6" w:rsidRDefault="00125909" w:rsidP="00A3046D">
                        <w:pPr>
                          <w:jc w:val="right"/>
                          <w:rPr>
                            <w:rFonts w:ascii="Batang" w:eastAsia="Batang" w:hAnsi="Batang"/>
                            <w:color w:val="660066"/>
                          </w:rPr>
                        </w:pPr>
                        <w:r w:rsidRPr="000410D6">
                          <w:rPr>
                            <w:rFonts w:ascii="Batang" w:eastAsia="Batang" w:hAnsi="Batang"/>
                            <w:color w:val="660066"/>
                          </w:rPr>
                          <w:t>Fax: (02) 6576 4142</w:t>
                        </w:r>
                      </w:p>
                      <w:p w:rsidR="00125909" w:rsidRDefault="00125909" w:rsidP="00A3046D">
                        <w:pPr>
                          <w:jc w:val="right"/>
                          <w:rPr>
                            <w:rFonts w:ascii="Batang" w:eastAsia="Batang" w:hAnsi="Batang"/>
                            <w:color w:val="660066"/>
                          </w:rPr>
                        </w:pPr>
                        <w:r w:rsidRPr="000410D6">
                          <w:rPr>
                            <w:rFonts w:ascii="Batang" w:eastAsia="Batang" w:hAnsi="Batang"/>
                            <w:color w:val="660066"/>
                          </w:rPr>
                          <w:t xml:space="preserve">Email: </w:t>
                        </w:r>
                        <w:hyperlink r:id="rId10" w:history="1">
                          <w:r w:rsidRPr="00E1573E">
                            <w:rPr>
                              <w:rStyle w:val="Hyperlink"/>
                              <w:rFonts w:ascii="Batang" w:eastAsia="Batang" w:hAnsi="Batang"/>
                            </w:rPr>
                            <w:t>jerrysplain-p.school@det.nsw.edu.au</w:t>
                          </w:r>
                        </w:hyperlink>
                      </w:p>
                      <w:p w:rsidR="00125909" w:rsidRPr="000410D6" w:rsidRDefault="00125909" w:rsidP="00A3046D">
                        <w:pPr>
                          <w:jc w:val="right"/>
                          <w:rPr>
                            <w:rFonts w:ascii="Batang" w:eastAsia="Batang" w:hAnsi="Batang"/>
                            <w:color w:val="660066"/>
                          </w:rPr>
                        </w:pPr>
                        <w:r>
                          <w:rPr>
                            <w:rFonts w:ascii="Batang" w:eastAsia="Batang" w:hAnsi="Batang"/>
                            <w:color w:val="660066"/>
                          </w:rPr>
                          <w:t>Website: www.jerrysplan-p.schools.nsw.edu.au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alt="New Crest colour" style="position:absolute;left:1080;top:555;width:2214;height:2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TqzjCAAAA2gAAAA8AAABkcnMvZG93bnJldi54bWxEj8FqwzAQRO+B/oPYQm+xnBZCca2E4FDq&#10;gy9Nc8ltsdaWqbVSLTVx/r4qBHIcZuYNU25nO4ozTWFwrGCV5SCIW6cH7hUcv96XryBCRNY4OiYF&#10;Vwqw3TwsSiy0u/AnnQ+xFwnCoUAFJkZfSBlaQxZD5jxx8jo3WYxJTr3UE14S3I7yOc/X0uLAacGg&#10;p8pQ+334tQqC/3gxjW9N9TOy2Tdddar3V6WeHufdG4hIc7yHb+1aK1jD/5V0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E6s4wgAAANoAAAAPAAAAAAAAAAAAAAAAAJ8C&#10;AABkcnMvZG93bnJldi54bWxQSwUGAAAAAAQABAD3AAAAjgMAAAAA&#10;">
                  <v:imagedata r:id="rId11" o:title="New Crest colour"/>
                </v:shape>
              </v:group>
            </w:pict>
          </mc:Fallback>
        </mc:AlternateContent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  <w:r w:rsidR="001937C4">
        <w:tab/>
      </w:r>
    </w:p>
    <w:p w:rsidR="00865A72" w:rsidRDefault="00865A72"/>
    <w:p w:rsidR="00043426" w:rsidRDefault="00043426"/>
    <w:p w:rsidR="00043426" w:rsidRPr="00865A72" w:rsidRDefault="00043426">
      <w:pPr>
        <w:rPr>
          <w:sz w:val="12"/>
          <w:szCs w:val="12"/>
        </w:rPr>
      </w:pPr>
    </w:p>
    <w:p w:rsidR="00A10319" w:rsidRPr="00A10319" w:rsidRDefault="00A10319" w:rsidP="00664294">
      <w:pPr>
        <w:jc w:val="center"/>
        <w:rPr>
          <w:rFonts w:ascii="Footlight MT Light" w:hAnsi="Footlight MT Light" w:cs="Arial"/>
          <w:b/>
          <w:sz w:val="20"/>
          <w:szCs w:val="20"/>
        </w:rPr>
      </w:pPr>
    </w:p>
    <w:p w:rsidR="00664294" w:rsidRDefault="00664294" w:rsidP="00664294">
      <w:pPr>
        <w:jc w:val="center"/>
        <w:rPr>
          <w:rFonts w:ascii="Footlight MT Light" w:hAnsi="Footlight MT Light" w:cs="Arial"/>
          <w:b/>
          <w:sz w:val="32"/>
          <w:szCs w:val="32"/>
        </w:rPr>
      </w:pPr>
      <w:r w:rsidRPr="001E0F2D">
        <w:rPr>
          <w:rFonts w:ascii="Footlight MT Light" w:hAnsi="Footlight MT Light" w:cs="Arial"/>
          <w:b/>
          <w:sz w:val="32"/>
          <w:szCs w:val="32"/>
        </w:rPr>
        <w:t xml:space="preserve">SWIMMING </w:t>
      </w:r>
      <w:r w:rsidR="005039E7">
        <w:rPr>
          <w:rFonts w:ascii="Footlight MT Light" w:hAnsi="Footlight MT Light" w:cs="Arial"/>
          <w:b/>
          <w:sz w:val="32"/>
          <w:szCs w:val="32"/>
        </w:rPr>
        <w:t xml:space="preserve">FOR SPORT </w:t>
      </w:r>
    </w:p>
    <w:p w:rsidR="005039E7" w:rsidRDefault="005039E7" w:rsidP="00664294">
      <w:pPr>
        <w:jc w:val="center"/>
        <w:rPr>
          <w:rFonts w:ascii="Footlight MT Light" w:hAnsi="Footlight MT Light" w:cs="Arial"/>
          <w:b/>
          <w:sz w:val="32"/>
          <w:szCs w:val="32"/>
        </w:rPr>
      </w:pPr>
      <w:r>
        <w:rPr>
          <w:rFonts w:ascii="Footlight MT Light" w:hAnsi="Footlight MT Light" w:cs="Arial"/>
          <w:b/>
          <w:sz w:val="32"/>
          <w:szCs w:val="32"/>
        </w:rPr>
        <w:t xml:space="preserve">Term </w:t>
      </w:r>
      <w:r w:rsidR="00A10319">
        <w:rPr>
          <w:rFonts w:ascii="Footlight MT Light" w:hAnsi="Footlight MT Light" w:cs="Arial"/>
          <w:b/>
          <w:sz w:val="32"/>
          <w:szCs w:val="32"/>
        </w:rPr>
        <w:t>1 Week 3 to Week 6</w:t>
      </w:r>
    </w:p>
    <w:p w:rsidR="00577ADD" w:rsidRPr="00577ADD" w:rsidRDefault="00577ADD" w:rsidP="00664294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b/>
          <w:sz w:val="22"/>
          <w:szCs w:val="22"/>
        </w:rPr>
        <w:t xml:space="preserve">(Thursday’s only starting </w:t>
      </w:r>
      <w:r w:rsidR="00A10319">
        <w:rPr>
          <w:rFonts w:ascii="Footlight MT Light" w:hAnsi="Footlight MT Light" w:cs="Arial"/>
          <w:b/>
          <w:sz w:val="22"/>
          <w:szCs w:val="22"/>
        </w:rPr>
        <w:t>11/02</w:t>
      </w:r>
      <w:r>
        <w:rPr>
          <w:rFonts w:ascii="Footlight MT Light" w:hAnsi="Footlight MT Light" w:cs="Arial"/>
          <w:b/>
          <w:sz w:val="22"/>
          <w:szCs w:val="22"/>
        </w:rPr>
        <w:t xml:space="preserve"> and last day will be </w:t>
      </w:r>
      <w:r w:rsidR="00A10319">
        <w:rPr>
          <w:rFonts w:ascii="Footlight MT Light" w:hAnsi="Footlight MT Light" w:cs="Arial"/>
          <w:b/>
          <w:sz w:val="22"/>
          <w:szCs w:val="22"/>
        </w:rPr>
        <w:t>03/03</w:t>
      </w:r>
      <w:r>
        <w:rPr>
          <w:rFonts w:ascii="Footlight MT Light" w:hAnsi="Footlight MT Light" w:cs="Arial"/>
          <w:b/>
          <w:sz w:val="22"/>
          <w:szCs w:val="22"/>
        </w:rPr>
        <w:t>)</w:t>
      </w:r>
    </w:p>
    <w:p w:rsidR="00CA5537" w:rsidRPr="00577ADD" w:rsidRDefault="00CA5537" w:rsidP="00664294">
      <w:pPr>
        <w:jc w:val="center"/>
        <w:rPr>
          <w:rFonts w:ascii="Footlight MT Light" w:hAnsi="Footlight MT Light" w:cs="Arial"/>
          <w:b/>
          <w:sz w:val="12"/>
          <w:szCs w:val="12"/>
        </w:rPr>
      </w:pPr>
    </w:p>
    <w:p w:rsidR="00CA5537" w:rsidRPr="00685A78" w:rsidRDefault="00CA5537" w:rsidP="00CA5537">
      <w:pPr>
        <w:rPr>
          <w:rFonts w:ascii="Comic Sans MS" w:hAnsi="Comic Sans MS" w:cs="Arial"/>
          <w:sz w:val="22"/>
          <w:szCs w:val="22"/>
        </w:rPr>
      </w:pPr>
      <w:r w:rsidRPr="00685A78">
        <w:rPr>
          <w:rFonts w:ascii="Comic Sans MS" w:hAnsi="Comic Sans MS" w:cs="Arial"/>
          <w:sz w:val="22"/>
          <w:szCs w:val="22"/>
        </w:rPr>
        <w:t xml:space="preserve">For </w:t>
      </w:r>
      <w:r w:rsidR="00A10319">
        <w:rPr>
          <w:rFonts w:ascii="Comic Sans MS" w:hAnsi="Comic Sans MS" w:cs="Arial"/>
          <w:sz w:val="22"/>
          <w:szCs w:val="22"/>
        </w:rPr>
        <w:t>4 weeks of Term 1</w:t>
      </w:r>
      <w:r w:rsidRPr="00685A78">
        <w:rPr>
          <w:rFonts w:ascii="Comic Sans MS" w:hAnsi="Comic Sans MS" w:cs="Arial"/>
          <w:sz w:val="22"/>
          <w:szCs w:val="22"/>
        </w:rPr>
        <w:t>, the students will be travelling into Denman</w:t>
      </w:r>
      <w:r w:rsidR="00C56771" w:rsidRPr="00685A78">
        <w:rPr>
          <w:rFonts w:ascii="Comic Sans MS" w:hAnsi="Comic Sans MS" w:cs="Arial"/>
          <w:sz w:val="22"/>
          <w:szCs w:val="22"/>
        </w:rPr>
        <w:t xml:space="preserve"> for a continuation of swimming lessons. These lessons will be conducted by 2 accredited </w:t>
      </w:r>
      <w:proofErr w:type="spellStart"/>
      <w:r w:rsidR="00C56771" w:rsidRPr="00685A78">
        <w:rPr>
          <w:rFonts w:ascii="Comic Sans MS" w:hAnsi="Comic Sans MS" w:cs="Arial"/>
          <w:sz w:val="22"/>
          <w:szCs w:val="22"/>
        </w:rPr>
        <w:t>Austswim</w:t>
      </w:r>
      <w:proofErr w:type="spellEnd"/>
      <w:r w:rsidR="00C56771" w:rsidRPr="00685A78">
        <w:rPr>
          <w:rFonts w:ascii="Comic Sans MS" w:hAnsi="Comic Sans MS" w:cs="Arial"/>
          <w:sz w:val="22"/>
          <w:szCs w:val="22"/>
        </w:rPr>
        <w:t xml:space="preserve"> Teachers.</w:t>
      </w:r>
      <w:r w:rsidR="00685A78">
        <w:rPr>
          <w:rFonts w:ascii="Comic Sans MS" w:hAnsi="Comic Sans MS" w:cs="Arial"/>
          <w:sz w:val="22"/>
          <w:szCs w:val="22"/>
        </w:rPr>
        <w:t xml:space="preserve"> The students will need to bring a packed recess as we will have recess at Denman prior to the students returning to school</w:t>
      </w:r>
      <w:r w:rsidR="00554A4A">
        <w:rPr>
          <w:rFonts w:ascii="Comic Sans MS" w:hAnsi="Comic Sans MS" w:cs="Arial"/>
          <w:sz w:val="22"/>
          <w:szCs w:val="22"/>
        </w:rPr>
        <w:t>.</w:t>
      </w:r>
    </w:p>
    <w:p w:rsidR="00664294" w:rsidRPr="00865A72" w:rsidRDefault="00664294" w:rsidP="00664294">
      <w:pPr>
        <w:ind w:left="-720"/>
        <w:rPr>
          <w:rFonts w:ascii="Comic Sans MS" w:hAnsi="Comic Sans MS"/>
          <w:b/>
          <w:sz w:val="12"/>
          <w:szCs w:val="12"/>
        </w:rPr>
      </w:pPr>
    </w:p>
    <w:p w:rsidR="00664294" w:rsidRPr="005039E7" w:rsidRDefault="00664294" w:rsidP="00A10319">
      <w:pPr>
        <w:ind w:left="1440" w:hanging="1440"/>
        <w:rPr>
          <w:rFonts w:ascii="Comic Sans MS" w:hAnsi="Comic Sans MS"/>
          <w:sz w:val="22"/>
          <w:szCs w:val="22"/>
        </w:rPr>
      </w:pPr>
      <w:r w:rsidRPr="00731094">
        <w:rPr>
          <w:rFonts w:ascii="Comic Sans MS" w:hAnsi="Comic Sans MS"/>
          <w:b/>
          <w:sz w:val="22"/>
          <w:szCs w:val="22"/>
        </w:rPr>
        <w:t>Dates:</w:t>
      </w:r>
      <w:r w:rsidRPr="00731094">
        <w:rPr>
          <w:rFonts w:ascii="Comic Sans MS" w:hAnsi="Comic Sans MS"/>
          <w:b/>
          <w:sz w:val="22"/>
          <w:szCs w:val="22"/>
        </w:rPr>
        <w:tab/>
      </w:r>
      <w:r w:rsidR="005039E7">
        <w:rPr>
          <w:rFonts w:ascii="Comic Sans MS" w:hAnsi="Comic Sans MS"/>
          <w:b/>
          <w:sz w:val="22"/>
          <w:szCs w:val="22"/>
        </w:rPr>
        <w:tab/>
      </w:r>
      <w:r w:rsidR="00577ADD">
        <w:rPr>
          <w:rFonts w:ascii="Comic Sans MS" w:hAnsi="Comic Sans MS"/>
          <w:sz w:val="22"/>
          <w:szCs w:val="22"/>
        </w:rPr>
        <w:t xml:space="preserve">Thursday </w:t>
      </w:r>
      <w:r w:rsidR="00A10319">
        <w:rPr>
          <w:rFonts w:ascii="Comic Sans MS" w:hAnsi="Comic Sans MS"/>
          <w:sz w:val="22"/>
          <w:szCs w:val="22"/>
        </w:rPr>
        <w:t>11/02</w:t>
      </w:r>
      <w:r w:rsidR="00C13AAF">
        <w:rPr>
          <w:rFonts w:ascii="Comic Sans MS" w:hAnsi="Comic Sans MS"/>
          <w:sz w:val="22"/>
          <w:szCs w:val="22"/>
        </w:rPr>
        <w:t xml:space="preserve">, Thursday </w:t>
      </w:r>
      <w:r w:rsidR="00A10319">
        <w:rPr>
          <w:rFonts w:ascii="Comic Sans MS" w:hAnsi="Comic Sans MS"/>
          <w:sz w:val="22"/>
          <w:szCs w:val="22"/>
        </w:rPr>
        <w:t>18/02</w:t>
      </w:r>
      <w:r w:rsidR="00577ADD">
        <w:rPr>
          <w:rFonts w:ascii="Comic Sans MS" w:hAnsi="Comic Sans MS"/>
          <w:sz w:val="22"/>
          <w:szCs w:val="22"/>
        </w:rPr>
        <w:t xml:space="preserve">, Thursday </w:t>
      </w:r>
      <w:r w:rsidR="00A10319">
        <w:rPr>
          <w:rFonts w:ascii="Comic Sans MS" w:hAnsi="Comic Sans MS"/>
          <w:sz w:val="22"/>
          <w:szCs w:val="22"/>
        </w:rPr>
        <w:t>25/02</w:t>
      </w:r>
      <w:r w:rsidR="00577ADD">
        <w:rPr>
          <w:rFonts w:ascii="Comic Sans MS" w:hAnsi="Comic Sans MS"/>
          <w:sz w:val="22"/>
          <w:szCs w:val="22"/>
        </w:rPr>
        <w:t xml:space="preserve">, Thursday </w:t>
      </w:r>
      <w:r w:rsidR="00CE7CF9">
        <w:rPr>
          <w:rFonts w:ascii="Comic Sans MS" w:hAnsi="Comic Sans MS"/>
          <w:sz w:val="22"/>
          <w:szCs w:val="22"/>
        </w:rPr>
        <w:t>3/3</w:t>
      </w:r>
    </w:p>
    <w:p w:rsidR="00664294" w:rsidRPr="00865A72" w:rsidRDefault="00664294" w:rsidP="00664294">
      <w:pPr>
        <w:rPr>
          <w:rFonts w:ascii="Comic Sans MS" w:hAnsi="Comic Sans MS"/>
          <w:sz w:val="12"/>
          <w:szCs w:val="12"/>
        </w:rPr>
      </w:pPr>
    </w:p>
    <w:p w:rsidR="00685A78" w:rsidRPr="001A0FEA" w:rsidRDefault="00A10319" w:rsidP="00A10319">
      <w:pPr>
        <w:ind w:left="2160" w:hanging="216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Transport:</w:t>
      </w:r>
      <w:r>
        <w:rPr>
          <w:rFonts w:ascii="Comic Sans MS" w:hAnsi="Comic Sans MS"/>
          <w:b/>
          <w:sz w:val="22"/>
          <w:szCs w:val="22"/>
        </w:rPr>
        <w:tab/>
      </w:r>
      <w:r w:rsidR="00577ADD" w:rsidRPr="001A0FEA">
        <w:rPr>
          <w:rFonts w:ascii="Comic Sans MS" w:hAnsi="Comic Sans MS"/>
          <w:b/>
          <w:sz w:val="22"/>
          <w:szCs w:val="22"/>
        </w:rPr>
        <w:t>Will be bus (</w:t>
      </w:r>
      <w:r w:rsidR="001A0FEA" w:rsidRPr="001A0FEA">
        <w:rPr>
          <w:rFonts w:ascii="Comic Sans MS" w:hAnsi="Comic Sans MS"/>
          <w:b/>
          <w:sz w:val="22"/>
          <w:szCs w:val="22"/>
        </w:rPr>
        <w:t xml:space="preserve">We have hired a 54 seater bus </w:t>
      </w:r>
      <w:r>
        <w:rPr>
          <w:rFonts w:ascii="Comic Sans MS" w:hAnsi="Comic Sans MS"/>
          <w:b/>
          <w:sz w:val="22"/>
          <w:szCs w:val="22"/>
        </w:rPr>
        <w:t xml:space="preserve">from </w:t>
      </w:r>
      <w:proofErr w:type="spellStart"/>
      <w:r>
        <w:rPr>
          <w:rFonts w:ascii="Comic Sans MS" w:hAnsi="Comic Sans MS"/>
          <w:b/>
          <w:sz w:val="22"/>
          <w:szCs w:val="22"/>
        </w:rPr>
        <w:t>Saxbys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r w:rsidR="001A0FEA" w:rsidRPr="001A0FEA">
        <w:rPr>
          <w:rFonts w:ascii="Comic Sans MS" w:hAnsi="Comic Sans MS"/>
          <w:b/>
          <w:sz w:val="22"/>
          <w:szCs w:val="22"/>
        </w:rPr>
        <w:t>to transport all students</w:t>
      </w:r>
      <w:r>
        <w:rPr>
          <w:rFonts w:ascii="Comic Sans MS" w:hAnsi="Comic Sans MS"/>
          <w:b/>
          <w:sz w:val="22"/>
          <w:szCs w:val="22"/>
        </w:rPr>
        <w:t xml:space="preserve">). </w:t>
      </w:r>
    </w:p>
    <w:p w:rsidR="00685A78" w:rsidRPr="00865A72" w:rsidRDefault="00685A78" w:rsidP="00664294">
      <w:pPr>
        <w:rPr>
          <w:rFonts w:ascii="Comic Sans MS" w:hAnsi="Comic Sans MS"/>
          <w:b/>
          <w:sz w:val="12"/>
          <w:szCs w:val="12"/>
        </w:rPr>
      </w:pPr>
    </w:p>
    <w:p w:rsidR="00664294" w:rsidRDefault="00664294" w:rsidP="00664294">
      <w:pPr>
        <w:rPr>
          <w:rFonts w:ascii="Comic Sans MS" w:hAnsi="Comic Sans MS"/>
          <w:sz w:val="22"/>
          <w:szCs w:val="22"/>
        </w:rPr>
      </w:pPr>
      <w:r w:rsidRPr="00731094">
        <w:rPr>
          <w:rFonts w:ascii="Comic Sans MS" w:hAnsi="Comic Sans MS"/>
          <w:b/>
          <w:sz w:val="22"/>
          <w:szCs w:val="22"/>
        </w:rPr>
        <w:t>Depart School:</w:t>
      </w:r>
      <w:r w:rsidRPr="00731094">
        <w:rPr>
          <w:rFonts w:ascii="Comic Sans MS" w:hAnsi="Comic Sans MS"/>
          <w:b/>
          <w:sz w:val="22"/>
          <w:szCs w:val="22"/>
        </w:rPr>
        <w:tab/>
      </w:r>
      <w:r w:rsidR="008E5708">
        <w:rPr>
          <w:rFonts w:ascii="Comic Sans MS" w:hAnsi="Comic Sans MS"/>
          <w:sz w:val="22"/>
          <w:szCs w:val="22"/>
        </w:rPr>
        <w:t xml:space="preserve">Bus will leave school at </w:t>
      </w:r>
      <w:r w:rsidR="005039E7">
        <w:rPr>
          <w:rFonts w:ascii="Comic Sans MS" w:hAnsi="Comic Sans MS"/>
          <w:sz w:val="22"/>
          <w:szCs w:val="22"/>
        </w:rPr>
        <w:t>9.00</w:t>
      </w:r>
      <w:r w:rsidR="0046795B" w:rsidRPr="0046795B">
        <w:rPr>
          <w:rFonts w:ascii="Comic Sans MS" w:hAnsi="Comic Sans MS"/>
          <w:sz w:val="22"/>
          <w:szCs w:val="22"/>
        </w:rPr>
        <w:t>am</w:t>
      </w:r>
      <w:r w:rsidR="0046795B">
        <w:rPr>
          <w:rFonts w:ascii="Comic Sans MS" w:hAnsi="Comic Sans MS"/>
          <w:sz w:val="22"/>
          <w:szCs w:val="22"/>
        </w:rPr>
        <w:t xml:space="preserve"> each day.</w:t>
      </w:r>
    </w:p>
    <w:p w:rsidR="00A10319" w:rsidRPr="001A0FEA" w:rsidRDefault="00A10319" w:rsidP="00A10319">
      <w:pPr>
        <w:ind w:left="2160" w:hanging="216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(</w:t>
      </w:r>
      <w:proofErr w:type="spellStart"/>
      <w:r>
        <w:rPr>
          <w:rFonts w:ascii="Comic Sans MS" w:hAnsi="Comic Sans MS"/>
          <w:b/>
          <w:sz w:val="22"/>
          <w:szCs w:val="22"/>
        </w:rPr>
        <w:t>Saxbys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Coaches are on a tight timeline, therefor</w:t>
      </w:r>
      <w:r w:rsidR="00CE7CF9">
        <w:rPr>
          <w:rFonts w:ascii="Comic Sans MS" w:hAnsi="Comic Sans MS"/>
          <w:b/>
          <w:sz w:val="22"/>
          <w:szCs w:val="22"/>
        </w:rPr>
        <w:t>e</w:t>
      </w:r>
      <w:bookmarkStart w:id="0" w:name="_GoBack"/>
      <w:bookmarkEnd w:id="0"/>
      <w:r>
        <w:rPr>
          <w:rFonts w:ascii="Comic Sans MS" w:hAnsi="Comic Sans MS"/>
          <w:b/>
          <w:sz w:val="22"/>
          <w:szCs w:val="22"/>
        </w:rPr>
        <w:t xml:space="preserve"> the bus needs to depart the school 9.00am sharp each week).</w:t>
      </w:r>
      <w:r w:rsidRPr="001A0FEA">
        <w:rPr>
          <w:rFonts w:ascii="Comic Sans MS" w:hAnsi="Comic Sans MS"/>
          <w:b/>
          <w:sz w:val="22"/>
          <w:szCs w:val="22"/>
        </w:rPr>
        <w:t xml:space="preserve">  </w:t>
      </w:r>
    </w:p>
    <w:p w:rsidR="00A10319" w:rsidRPr="00A10319" w:rsidRDefault="00A10319" w:rsidP="00664294">
      <w:pPr>
        <w:rPr>
          <w:rFonts w:ascii="Comic Sans MS" w:hAnsi="Comic Sans MS"/>
          <w:sz w:val="12"/>
          <w:szCs w:val="12"/>
        </w:rPr>
      </w:pPr>
    </w:p>
    <w:p w:rsidR="00664294" w:rsidRPr="00554A4A" w:rsidRDefault="00664294" w:rsidP="00554A4A">
      <w:pPr>
        <w:ind w:left="2160" w:hanging="2160"/>
        <w:rPr>
          <w:rFonts w:ascii="Comic Sans MS" w:hAnsi="Comic Sans MS"/>
          <w:sz w:val="22"/>
          <w:szCs w:val="22"/>
        </w:rPr>
      </w:pPr>
      <w:proofErr w:type="gramStart"/>
      <w:r w:rsidRPr="00731094">
        <w:rPr>
          <w:rFonts w:ascii="Comic Sans MS" w:hAnsi="Comic Sans MS"/>
          <w:b/>
          <w:sz w:val="22"/>
          <w:szCs w:val="22"/>
        </w:rPr>
        <w:t>Arrive</w:t>
      </w:r>
      <w:proofErr w:type="gramEnd"/>
      <w:r w:rsidRPr="00731094">
        <w:rPr>
          <w:rFonts w:ascii="Comic Sans MS" w:hAnsi="Comic Sans MS"/>
          <w:b/>
          <w:sz w:val="22"/>
          <w:szCs w:val="22"/>
        </w:rPr>
        <w:t xml:space="preserve"> School:</w:t>
      </w:r>
      <w:r w:rsidRPr="00731094">
        <w:rPr>
          <w:rFonts w:ascii="Comic Sans MS" w:hAnsi="Comic Sans MS"/>
          <w:b/>
          <w:sz w:val="22"/>
          <w:szCs w:val="22"/>
        </w:rPr>
        <w:tab/>
      </w:r>
      <w:r w:rsidR="0046795B" w:rsidRPr="0046795B">
        <w:rPr>
          <w:rFonts w:ascii="Comic Sans MS" w:hAnsi="Comic Sans MS"/>
          <w:sz w:val="22"/>
          <w:szCs w:val="22"/>
        </w:rPr>
        <w:t xml:space="preserve">Bus will arrive back at school </w:t>
      </w:r>
      <w:r w:rsidR="005039E7">
        <w:rPr>
          <w:rFonts w:ascii="Comic Sans MS" w:hAnsi="Comic Sans MS"/>
          <w:sz w:val="22"/>
          <w:szCs w:val="22"/>
        </w:rPr>
        <w:t>around 11.30am</w:t>
      </w:r>
      <w:r w:rsidR="00685A78">
        <w:rPr>
          <w:rFonts w:ascii="Comic Sans MS" w:hAnsi="Comic Sans MS"/>
          <w:sz w:val="22"/>
          <w:szCs w:val="22"/>
        </w:rPr>
        <w:t xml:space="preserve">. </w:t>
      </w:r>
    </w:p>
    <w:p w:rsidR="00664294" w:rsidRPr="00865A72" w:rsidRDefault="00664294" w:rsidP="00664294">
      <w:pPr>
        <w:ind w:left="-720"/>
        <w:rPr>
          <w:rFonts w:ascii="Comic Sans MS" w:hAnsi="Comic Sans MS"/>
          <w:sz w:val="12"/>
          <w:szCs w:val="12"/>
        </w:rPr>
      </w:pPr>
    </w:p>
    <w:p w:rsidR="00FF04D4" w:rsidRPr="00FF04D4" w:rsidRDefault="00664294" w:rsidP="00664294">
      <w:pPr>
        <w:ind w:left="2160" w:hanging="2160"/>
        <w:rPr>
          <w:rFonts w:ascii="Comic Sans MS" w:hAnsi="Comic Sans MS"/>
          <w:sz w:val="22"/>
          <w:szCs w:val="22"/>
        </w:rPr>
      </w:pPr>
      <w:r w:rsidRPr="00731094">
        <w:rPr>
          <w:rFonts w:ascii="Comic Sans MS" w:hAnsi="Comic Sans MS"/>
          <w:b/>
          <w:sz w:val="22"/>
          <w:szCs w:val="22"/>
        </w:rPr>
        <w:t>Cost:</w:t>
      </w:r>
      <w:r w:rsidRPr="00731094">
        <w:rPr>
          <w:rFonts w:ascii="Comic Sans MS" w:hAnsi="Comic Sans MS"/>
          <w:b/>
          <w:sz w:val="22"/>
          <w:szCs w:val="22"/>
        </w:rPr>
        <w:tab/>
      </w:r>
      <w:r w:rsidR="005039E7">
        <w:rPr>
          <w:rFonts w:ascii="Comic Sans MS" w:hAnsi="Comic Sans MS"/>
          <w:sz w:val="22"/>
          <w:szCs w:val="22"/>
        </w:rPr>
        <w:t xml:space="preserve">We ask that all students pay $2 per week for a contribution towards the bus travel, </w:t>
      </w:r>
      <w:r w:rsidR="00685A78">
        <w:rPr>
          <w:rFonts w:ascii="Comic Sans MS" w:hAnsi="Comic Sans MS"/>
          <w:sz w:val="22"/>
          <w:szCs w:val="22"/>
        </w:rPr>
        <w:t>all</w:t>
      </w:r>
      <w:r w:rsidR="005039E7">
        <w:rPr>
          <w:rFonts w:ascii="Comic Sans MS" w:hAnsi="Comic Sans MS"/>
          <w:sz w:val="22"/>
          <w:szCs w:val="22"/>
        </w:rPr>
        <w:t xml:space="preserve"> other costs will be paid out of the Australian Sport</w:t>
      </w:r>
      <w:r w:rsidR="00CA5537">
        <w:rPr>
          <w:rFonts w:ascii="Comic Sans MS" w:hAnsi="Comic Sans MS"/>
          <w:sz w:val="22"/>
          <w:szCs w:val="22"/>
        </w:rPr>
        <w:t>s Commission grant that our school has been given</w:t>
      </w:r>
      <w:r w:rsidR="00685A78">
        <w:rPr>
          <w:rFonts w:ascii="Comic Sans MS" w:hAnsi="Comic Sans MS"/>
          <w:sz w:val="22"/>
          <w:szCs w:val="22"/>
        </w:rPr>
        <w:t>.</w:t>
      </w:r>
      <w:r w:rsidR="00FF04D4">
        <w:rPr>
          <w:rFonts w:ascii="Comic Sans MS" w:hAnsi="Comic Sans MS"/>
          <w:b/>
          <w:sz w:val="22"/>
          <w:szCs w:val="22"/>
        </w:rPr>
        <w:tab/>
      </w:r>
      <w:r w:rsidR="00FF04D4">
        <w:rPr>
          <w:rFonts w:ascii="Comic Sans MS" w:hAnsi="Comic Sans MS"/>
          <w:sz w:val="22"/>
          <w:szCs w:val="22"/>
        </w:rPr>
        <w:t xml:space="preserve"> </w:t>
      </w:r>
    </w:p>
    <w:p w:rsidR="00664294" w:rsidRPr="00865A72" w:rsidRDefault="00664294" w:rsidP="00CA5537">
      <w:pPr>
        <w:rPr>
          <w:rFonts w:ascii="Comic Sans MS" w:hAnsi="Comic Sans MS"/>
          <w:b/>
          <w:sz w:val="12"/>
          <w:szCs w:val="12"/>
        </w:rPr>
      </w:pPr>
    </w:p>
    <w:p w:rsidR="00664294" w:rsidRDefault="00664294" w:rsidP="00A10319">
      <w:pPr>
        <w:ind w:left="2160" w:hanging="2160"/>
        <w:rPr>
          <w:rFonts w:ascii="Comic Sans MS" w:hAnsi="Comic Sans MS"/>
          <w:sz w:val="22"/>
          <w:szCs w:val="22"/>
        </w:rPr>
      </w:pPr>
      <w:r w:rsidRPr="00731094">
        <w:rPr>
          <w:rFonts w:ascii="Comic Sans MS" w:hAnsi="Comic Sans MS"/>
          <w:b/>
          <w:sz w:val="22"/>
          <w:szCs w:val="22"/>
        </w:rPr>
        <w:t>Equipment:</w:t>
      </w:r>
      <w:r w:rsidRPr="00731094">
        <w:rPr>
          <w:rFonts w:ascii="Comic Sans MS" w:hAnsi="Comic Sans MS"/>
          <w:b/>
          <w:sz w:val="22"/>
          <w:szCs w:val="22"/>
        </w:rPr>
        <w:tab/>
      </w:r>
      <w:r w:rsidRPr="00731094">
        <w:rPr>
          <w:rFonts w:ascii="Comic Sans MS" w:hAnsi="Comic Sans MS"/>
          <w:sz w:val="22"/>
          <w:szCs w:val="22"/>
        </w:rPr>
        <w:t>Swimmers</w:t>
      </w:r>
      <w:r w:rsidR="00FF04D4">
        <w:rPr>
          <w:rFonts w:ascii="Comic Sans MS" w:hAnsi="Comic Sans MS"/>
          <w:sz w:val="22"/>
          <w:szCs w:val="22"/>
        </w:rPr>
        <w:t>, Rash shirt (optional)</w:t>
      </w:r>
      <w:r w:rsidR="001E0F2D">
        <w:rPr>
          <w:rFonts w:ascii="Comic Sans MS" w:hAnsi="Comic Sans MS"/>
          <w:sz w:val="22"/>
          <w:szCs w:val="22"/>
        </w:rPr>
        <w:t>, Towel</w:t>
      </w:r>
      <w:r w:rsidR="0046795B">
        <w:rPr>
          <w:rFonts w:ascii="Comic Sans MS" w:hAnsi="Comic Sans MS"/>
          <w:sz w:val="22"/>
          <w:szCs w:val="22"/>
        </w:rPr>
        <w:t xml:space="preserve">, </w:t>
      </w:r>
      <w:r w:rsidR="008E5708">
        <w:rPr>
          <w:rFonts w:ascii="Comic Sans MS" w:hAnsi="Comic Sans MS"/>
          <w:sz w:val="22"/>
          <w:szCs w:val="22"/>
        </w:rPr>
        <w:t>W</w:t>
      </w:r>
      <w:r w:rsidR="00527ECA">
        <w:rPr>
          <w:rFonts w:ascii="Comic Sans MS" w:hAnsi="Comic Sans MS"/>
          <w:sz w:val="22"/>
          <w:szCs w:val="22"/>
        </w:rPr>
        <w:t>ater bottle</w:t>
      </w:r>
      <w:r w:rsidR="00FF04D4">
        <w:rPr>
          <w:rFonts w:ascii="Comic Sans MS" w:hAnsi="Comic Sans MS"/>
          <w:sz w:val="22"/>
          <w:szCs w:val="22"/>
        </w:rPr>
        <w:t xml:space="preserve">, </w:t>
      </w:r>
      <w:r w:rsidR="004E7D3D">
        <w:rPr>
          <w:rFonts w:ascii="Comic Sans MS" w:hAnsi="Comic Sans MS"/>
          <w:sz w:val="22"/>
          <w:szCs w:val="22"/>
        </w:rPr>
        <w:t>Recess</w:t>
      </w:r>
      <w:r w:rsidR="00A10319">
        <w:rPr>
          <w:rFonts w:ascii="Comic Sans MS" w:hAnsi="Comic Sans MS"/>
          <w:sz w:val="22"/>
          <w:szCs w:val="22"/>
        </w:rPr>
        <w:t xml:space="preserve">, </w:t>
      </w:r>
      <w:r w:rsidR="00A10319">
        <w:rPr>
          <w:rFonts w:ascii="Comic Sans MS" w:hAnsi="Comic Sans MS"/>
          <w:sz w:val="22"/>
          <w:szCs w:val="22"/>
        </w:rPr>
        <w:tab/>
      </w:r>
      <w:r w:rsidR="00FF04D4">
        <w:rPr>
          <w:rFonts w:ascii="Comic Sans MS" w:hAnsi="Comic Sans MS"/>
          <w:sz w:val="22"/>
          <w:szCs w:val="22"/>
        </w:rPr>
        <w:t>Plastic bag (for wet clothes), Sunscreen, and hat.</w:t>
      </w:r>
    </w:p>
    <w:p w:rsidR="00865A72" w:rsidRPr="00865A72" w:rsidRDefault="00865A72" w:rsidP="00685A78">
      <w:pPr>
        <w:ind w:left="1440" w:hanging="1440"/>
        <w:rPr>
          <w:rFonts w:ascii="Comic Sans MS" w:hAnsi="Comic Sans MS"/>
          <w:sz w:val="12"/>
          <w:szCs w:val="12"/>
        </w:rPr>
      </w:pPr>
    </w:p>
    <w:p w:rsidR="00865A72" w:rsidRDefault="00865A72" w:rsidP="00685A78">
      <w:pPr>
        <w:ind w:left="144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Please contact me if you wish to discuss this any further.</w:t>
      </w:r>
    </w:p>
    <w:p w:rsidR="00865A72" w:rsidRPr="00865A72" w:rsidRDefault="00865A72" w:rsidP="00685A78">
      <w:pPr>
        <w:ind w:left="1440" w:hanging="1440"/>
        <w:rPr>
          <w:rFonts w:ascii="Comic Sans MS" w:hAnsi="Comic Sans MS"/>
          <w:sz w:val="12"/>
          <w:szCs w:val="12"/>
        </w:rPr>
      </w:pPr>
    </w:p>
    <w:p w:rsidR="00865A72" w:rsidRDefault="00865A72" w:rsidP="00685A78">
      <w:pPr>
        <w:ind w:left="144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Regina Stoltenberg</w:t>
      </w:r>
    </w:p>
    <w:p w:rsidR="00865A72" w:rsidRPr="00685A78" w:rsidRDefault="00865A72" w:rsidP="00685A78">
      <w:pPr>
        <w:ind w:left="144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Principal</w:t>
      </w:r>
    </w:p>
    <w:p w:rsidR="00815696" w:rsidRPr="00010219" w:rsidRDefault="00815696" w:rsidP="00664294">
      <w:pPr>
        <w:rPr>
          <w:rFonts w:ascii="Comic Sans MS" w:hAnsi="Comic Sans MS"/>
          <w:b/>
          <w:sz w:val="16"/>
          <w:szCs w:val="16"/>
        </w:rPr>
      </w:pPr>
    </w:p>
    <w:p w:rsidR="00664294" w:rsidRDefault="00664294" w:rsidP="00664294">
      <w:pPr>
        <w:rPr>
          <w:rFonts w:ascii="Wingdings" w:hAnsi="Wingdings"/>
          <w:sz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F46AF5" wp14:editId="7EB80594">
                <wp:simplePos x="0" y="0"/>
                <wp:positionH relativeFrom="column">
                  <wp:posOffset>118745</wp:posOffset>
                </wp:positionH>
                <wp:positionV relativeFrom="paragraph">
                  <wp:posOffset>134620</wp:posOffset>
                </wp:positionV>
                <wp:extent cx="6019800" cy="0"/>
                <wp:effectExtent l="13970" t="10795" r="5080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10.6pt" to="483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"/>
            </w:pict>
          </mc:Fallback>
        </mc:AlternateContent>
      </w:r>
      <w:r>
        <w:rPr>
          <w:rFonts w:ascii="Wingdings" w:hAnsi="Wingdings"/>
          <w:sz w:val="22"/>
        </w:rPr>
        <w:t></w:t>
      </w:r>
    </w:p>
    <w:p w:rsidR="00664294" w:rsidRPr="00865A72" w:rsidRDefault="00664294" w:rsidP="00664294">
      <w:pPr>
        <w:rPr>
          <w:sz w:val="12"/>
          <w:szCs w:val="12"/>
        </w:rPr>
      </w:pPr>
    </w:p>
    <w:p w:rsidR="00664294" w:rsidRPr="00577ADD" w:rsidRDefault="00577ADD" w:rsidP="00577ADD">
      <w:pPr>
        <w:ind w:left="-720"/>
        <w:jc w:val="center"/>
        <w:rPr>
          <w:rFonts w:ascii="Footlight MT Light" w:hAnsi="Footlight MT Light"/>
          <w:i/>
          <w:sz w:val="32"/>
          <w:szCs w:val="32"/>
        </w:rPr>
      </w:pPr>
      <w:r w:rsidRPr="00554A4A">
        <w:rPr>
          <w:rFonts w:ascii="Footlight MT Light" w:hAnsi="Footlight MT Light"/>
          <w:b/>
          <w:i/>
          <w:sz w:val="32"/>
          <w:szCs w:val="32"/>
        </w:rPr>
        <w:t xml:space="preserve">PERMISSION </w:t>
      </w:r>
      <w:r w:rsidR="00A10319" w:rsidRPr="00554A4A">
        <w:rPr>
          <w:rFonts w:ascii="Footlight MT Light" w:hAnsi="Footlight MT Light"/>
          <w:b/>
          <w:i/>
          <w:sz w:val="32"/>
          <w:szCs w:val="32"/>
        </w:rPr>
        <w:t>NOTE</w:t>
      </w:r>
      <w:r w:rsidR="00A10319">
        <w:rPr>
          <w:rFonts w:ascii="Footlight MT Light" w:hAnsi="Footlight MT Light"/>
          <w:i/>
          <w:sz w:val="32"/>
          <w:szCs w:val="32"/>
        </w:rPr>
        <w:t xml:space="preserve"> -</w:t>
      </w:r>
      <w:r>
        <w:rPr>
          <w:rFonts w:ascii="Footlight MT Light" w:hAnsi="Footlight MT Light"/>
          <w:i/>
          <w:sz w:val="32"/>
          <w:szCs w:val="32"/>
        </w:rPr>
        <w:t xml:space="preserve"> </w:t>
      </w:r>
      <w:r w:rsidR="00685A78" w:rsidRPr="00685A78">
        <w:rPr>
          <w:rFonts w:ascii="Footlight MT Light" w:hAnsi="Footlight MT Light"/>
          <w:b/>
          <w:sz w:val="32"/>
          <w:szCs w:val="32"/>
        </w:rPr>
        <w:t>Swimming For Sport</w:t>
      </w:r>
    </w:p>
    <w:p w:rsidR="00664294" w:rsidRDefault="00A10319" w:rsidP="00577ADD">
      <w:pPr>
        <w:ind w:left="-720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Term 1, Week 3 to Week 6</w:t>
      </w:r>
    </w:p>
    <w:p w:rsidR="00577ADD" w:rsidRPr="00577ADD" w:rsidRDefault="00577ADD" w:rsidP="00577ADD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b/>
          <w:sz w:val="22"/>
          <w:szCs w:val="22"/>
        </w:rPr>
        <w:t xml:space="preserve">(Thursday’s only starting </w:t>
      </w:r>
      <w:r w:rsidR="00A10319">
        <w:rPr>
          <w:rFonts w:ascii="Footlight MT Light" w:hAnsi="Footlight MT Light" w:cs="Arial"/>
          <w:b/>
          <w:sz w:val="22"/>
          <w:szCs w:val="22"/>
        </w:rPr>
        <w:t>11/02</w:t>
      </w:r>
      <w:r>
        <w:rPr>
          <w:rFonts w:ascii="Footlight MT Light" w:hAnsi="Footlight MT Light" w:cs="Arial"/>
          <w:b/>
          <w:sz w:val="22"/>
          <w:szCs w:val="22"/>
        </w:rPr>
        <w:t xml:space="preserve"> and last day will be </w:t>
      </w:r>
      <w:r w:rsidR="00A10319">
        <w:rPr>
          <w:rFonts w:ascii="Footlight MT Light" w:hAnsi="Footlight MT Light" w:cs="Arial"/>
          <w:b/>
          <w:sz w:val="22"/>
          <w:szCs w:val="22"/>
        </w:rPr>
        <w:t>03/03</w:t>
      </w:r>
      <w:r>
        <w:rPr>
          <w:rFonts w:ascii="Footlight MT Light" w:hAnsi="Footlight MT Light" w:cs="Arial"/>
          <w:b/>
          <w:sz w:val="22"/>
          <w:szCs w:val="22"/>
        </w:rPr>
        <w:t>)</w:t>
      </w:r>
    </w:p>
    <w:p w:rsidR="00664294" w:rsidRDefault="00664294" w:rsidP="00664294">
      <w:pPr>
        <w:ind w:left="-720"/>
        <w:rPr>
          <w:rFonts w:ascii="Comic Sans MS" w:hAnsi="Comic Sans MS"/>
          <w:sz w:val="22"/>
          <w:szCs w:val="22"/>
        </w:rPr>
      </w:pPr>
    </w:p>
    <w:p w:rsidR="00685A78" w:rsidRDefault="00664294" w:rsidP="00685A78">
      <w:pPr>
        <w:ind w:left="144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My child/children___________________________</w:t>
      </w:r>
      <w:r w:rsidR="00685A78">
        <w:rPr>
          <w:rFonts w:ascii="Comic Sans MS" w:hAnsi="Comic Sans MS"/>
          <w:sz w:val="22"/>
          <w:szCs w:val="22"/>
        </w:rPr>
        <w:t xml:space="preserve">_________ will be attending Swimming </w:t>
      </w:r>
    </w:p>
    <w:p w:rsidR="00685A78" w:rsidRDefault="00685A78" w:rsidP="00685A78">
      <w:pPr>
        <w:ind w:left="1440" w:hanging="144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for</w:t>
      </w:r>
      <w:proofErr w:type="gramEnd"/>
      <w:r>
        <w:rPr>
          <w:rFonts w:ascii="Comic Sans MS" w:hAnsi="Comic Sans MS"/>
          <w:sz w:val="22"/>
          <w:szCs w:val="22"/>
        </w:rPr>
        <w:t xml:space="preserve"> Sport at Denman Memoria</w:t>
      </w:r>
      <w:r w:rsidR="00577ADD">
        <w:rPr>
          <w:rFonts w:ascii="Comic Sans MS" w:hAnsi="Comic Sans MS"/>
          <w:sz w:val="22"/>
          <w:szCs w:val="22"/>
        </w:rPr>
        <w:t xml:space="preserve">l Pool, Denman on Thursday </w:t>
      </w:r>
      <w:r w:rsidR="00A10319">
        <w:rPr>
          <w:rFonts w:ascii="Comic Sans MS" w:hAnsi="Comic Sans MS"/>
          <w:sz w:val="22"/>
          <w:szCs w:val="22"/>
        </w:rPr>
        <w:t>11/02</w:t>
      </w:r>
      <w:r w:rsidR="00577ADD">
        <w:rPr>
          <w:rFonts w:ascii="Comic Sans MS" w:hAnsi="Comic Sans MS"/>
          <w:sz w:val="22"/>
          <w:szCs w:val="22"/>
        </w:rPr>
        <w:t xml:space="preserve">, Thursday </w:t>
      </w:r>
      <w:r w:rsidR="00A10319">
        <w:rPr>
          <w:rFonts w:ascii="Comic Sans MS" w:hAnsi="Comic Sans MS"/>
          <w:sz w:val="22"/>
          <w:szCs w:val="22"/>
        </w:rPr>
        <w:t>18/02</w:t>
      </w:r>
      <w:r>
        <w:rPr>
          <w:rFonts w:ascii="Comic Sans MS" w:hAnsi="Comic Sans MS"/>
          <w:sz w:val="22"/>
          <w:szCs w:val="22"/>
        </w:rPr>
        <w:t xml:space="preserve">, Thursday </w:t>
      </w:r>
    </w:p>
    <w:p w:rsidR="00685A78" w:rsidRDefault="00A10319" w:rsidP="00A1031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25/02 &amp;</w:t>
      </w:r>
      <w:r w:rsidR="00577ADD">
        <w:rPr>
          <w:rFonts w:ascii="Comic Sans MS" w:hAnsi="Comic Sans MS"/>
          <w:sz w:val="22"/>
          <w:szCs w:val="22"/>
        </w:rPr>
        <w:t xml:space="preserve"> Thursday </w:t>
      </w:r>
      <w:r>
        <w:rPr>
          <w:rFonts w:ascii="Comic Sans MS" w:hAnsi="Comic Sans MS"/>
          <w:sz w:val="22"/>
          <w:szCs w:val="22"/>
        </w:rPr>
        <w:t>03/03</w:t>
      </w:r>
    </w:p>
    <w:p w:rsidR="00554A4A" w:rsidRPr="00865A72" w:rsidRDefault="00554A4A" w:rsidP="00685A78">
      <w:pPr>
        <w:ind w:left="1440" w:hanging="1440"/>
        <w:rPr>
          <w:rFonts w:ascii="Comic Sans MS" w:hAnsi="Comic Sans MS"/>
          <w:sz w:val="12"/>
          <w:szCs w:val="12"/>
        </w:rPr>
      </w:pPr>
    </w:p>
    <w:p w:rsidR="00554A4A" w:rsidRDefault="00554A4A" w:rsidP="00554A4A">
      <w:pPr>
        <w:ind w:left="144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understand that travel will be by bus.</w:t>
      </w:r>
    </w:p>
    <w:p w:rsidR="00554A4A" w:rsidRPr="00865A72" w:rsidRDefault="00554A4A" w:rsidP="00554A4A">
      <w:pPr>
        <w:ind w:left="1440" w:hanging="1440"/>
        <w:rPr>
          <w:rFonts w:ascii="Comic Sans MS" w:hAnsi="Comic Sans MS"/>
          <w:sz w:val="12"/>
          <w:szCs w:val="12"/>
        </w:rPr>
      </w:pPr>
    </w:p>
    <w:p w:rsidR="00554A4A" w:rsidRPr="00554A4A" w:rsidRDefault="00554A4A" w:rsidP="00554A4A">
      <w:pPr>
        <w:ind w:left="144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563698" wp14:editId="7B7958E8">
                <wp:simplePos x="0" y="0"/>
                <wp:positionH relativeFrom="column">
                  <wp:posOffset>4516120</wp:posOffset>
                </wp:positionH>
                <wp:positionV relativeFrom="paragraph">
                  <wp:posOffset>-635</wp:posOffset>
                </wp:positionV>
                <wp:extent cx="295275" cy="2286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55.6pt;margin-top:-.05pt;width:23.2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" fillcolor="window" strokecolor="#385d8a" strokeweight="2pt"/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81F646" wp14:editId="27D1A157">
                <wp:simplePos x="0" y="0"/>
                <wp:positionH relativeFrom="column">
                  <wp:posOffset>1544320</wp:posOffset>
                </wp:positionH>
                <wp:positionV relativeFrom="paragraph">
                  <wp:posOffset>-635</wp:posOffset>
                </wp:positionV>
                <wp:extent cx="295275" cy="2286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21.6pt;margin-top:-.05pt;width:23.2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" fillcolor="window" strokecolor="#385d8a" strokeweight="2pt"/>
            </w:pict>
          </mc:Fallback>
        </mc:AlternateContent>
      </w:r>
      <w:r>
        <w:rPr>
          <w:rFonts w:ascii="Comic Sans MS" w:hAnsi="Comic Sans MS"/>
          <w:sz w:val="22"/>
          <w:szCs w:val="22"/>
        </w:rPr>
        <w:t xml:space="preserve">I will pay $2 per week       </w:t>
      </w:r>
      <w:r w:rsidR="00A10319">
        <w:rPr>
          <w:rFonts w:ascii="Comic Sans MS" w:hAnsi="Comic Sans MS"/>
          <w:sz w:val="22"/>
          <w:szCs w:val="22"/>
        </w:rPr>
        <w:t xml:space="preserve">               or I will pay $8 for 4</w:t>
      </w:r>
      <w:r>
        <w:rPr>
          <w:rFonts w:ascii="Comic Sans MS" w:hAnsi="Comic Sans MS"/>
          <w:sz w:val="22"/>
          <w:szCs w:val="22"/>
        </w:rPr>
        <w:t xml:space="preserve"> weeks</w:t>
      </w:r>
    </w:p>
    <w:p w:rsidR="001E0F2D" w:rsidRDefault="001E0F2D" w:rsidP="00664294">
      <w:pPr>
        <w:rPr>
          <w:rFonts w:ascii="Comic Sans MS" w:hAnsi="Comic Sans MS"/>
          <w:sz w:val="22"/>
          <w:szCs w:val="22"/>
        </w:rPr>
      </w:pPr>
    </w:p>
    <w:p w:rsidR="001E0F2D" w:rsidRDefault="001E0F2D" w:rsidP="00FF04D4">
      <w:pPr>
        <w:ind w:left="561" w:hanging="561"/>
        <w:rPr>
          <w:rFonts w:ascii="Comic Sans MS" w:hAnsi="Comic Sans MS"/>
          <w:sz w:val="20"/>
          <w:szCs w:val="20"/>
        </w:rPr>
      </w:pPr>
    </w:p>
    <w:p w:rsidR="00E450FC" w:rsidRPr="00FF04D4" w:rsidRDefault="00664294" w:rsidP="00FF04D4">
      <w:pPr>
        <w:ind w:left="561" w:hanging="561"/>
        <w:rPr>
          <w:rFonts w:ascii="Comic Sans MS" w:hAnsi="Comic Sans MS"/>
          <w:sz w:val="20"/>
          <w:szCs w:val="20"/>
        </w:rPr>
      </w:pPr>
      <w:r w:rsidRPr="00010219">
        <w:rPr>
          <w:rFonts w:ascii="Comic Sans MS" w:hAnsi="Comic Sans MS"/>
          <w:sz w:val="20"/>
          <w:szCs w:val="20"/>
        </w:rPr>
        <w:t>Sign</w:t>
      </w:r>
      <w:r w:rsidR="00FF04D4">
        <w:rPr>
          <w:rFonts w:ascii="Comic Sans MS" w:hAnsi="Comic Sans MS"/>
          <w:sz w:val="20"/>
          <w:szCs w:val="20"/>
        </w:rPr>
        <w:t>ed:</w:t>
      </w:r>
      <w:r w:rsidR="00FF04D4">
        <w:rPr>
          <w:rFonts w:ascii="Comic Sans MS" w:hAnsi="Comic Sans MS"/>
          <w:sz w:val="20"/>
          <w:szCs w:val="20"/>
        </w:rPr>
        <w:tab/>
      </w:r>
      <w:r w:rsidR="00554A4A">
        <w:rPr>
          <w:rFonts w:ascii="Comic Sans MS" w:hAnsi="Comic Sans MS"/>
          <w:sz w:val="20"/>
          <w:szCs w:val="20"/>
        </w:rPr>
        <w:t>__________________________________</w:t>
      </w:r>
      <w:proofErr w:type="gramStart"/>
      <w:r w:rsidR="00554A4A">
        <w:rPr>
          <w:rFonts w:ascii="Comic Sans MS" w:hAnsi="Comic Sans MS"/>
          <w:sz w:val="20"/>
          <w:szCs w:val="20"/>
        </w:rPr>
        <w:t>_(</w:t>
      </w:r>
      <w:proofErr w:type="gramEnd"/>
      <w:r w:rsidR="00554A4A">
        <w:rPr>
          <w:rFonts w:ascii="Comic Sans MS" w:hAnsi="Comic Sans MS"/>
          <w:sz w:val="20"/>
          <w:szCs w:val="20"/>
        </w:rPr>
        <w:t xml:space="preserve">Parent/Caregiver)       </w:t>
      </w:r>
      <w:r w:rsidR="00FF04D4">
        <w:rPr>
          <w:rFonts w:ascii="Comic Sans MS" w:hAnsi="Comic Sans MS"/>
          <w:sz w:val="20"/>
          <w:szCs w:val="20"/>
        </w:rPr>
        <w:t>Date</w:t>
      </w:r>
      <w:r w:rsidR="00554A4A">
        <w:rPr>
          <w:rFonts w:ascii="Comic Sans MS" w:hAnsi="Comic Sans MS"/>
          <w:sz w:val="20"/>
          <w:szCs w:val="20"/>
        </w:rPr>
        <w:t>:_______________</w:t>
      </w:r>
    </w:p>
    <w:sectPr w:rsidR="00E450FC" w:rsidRPr="00FF04D4" w:rsidSect="00A10319">
      <w:headerReference w:type="default" r:id="rId12"/>
      <w:footerReference w:type="default" r:id="rId13"/>
      <w:pgSz w:w="11907" w:h="16839" w:code="9"/>
      <w:pgMar w:top="284" w:right="567" w:bottom="284" w:left="567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09" w:rsidRDefault="00125909">
      <w:r>
        <w:separator/>
      </w:r>
    </w:p>
  </w:endnote>
  <w:endnote w:type="continuationSeparator" w:id="0">
    <w:p w:rsidR="00125909" w:rsidRDefault="0012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DON">
    <w:altName w:val="Georgia"/>
    <w:charset w:val="00"/>
    <w:family w:val="auto"/>
    <w:pitch w:val="variable"/>
    <w:sig w:usb0="80000027" w:usb1="0000004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09" w:rsidRPr="00AF558A" w:rsidRDefault="00125909" w:rsidP="003B0201">
    <w:pPr>
      <w:pStyle w:val="Footer"/>
      <w:jc w:val="center"/>
      <w:rPr>
        <w:rFonts w:ascii="Freestyle Script" w:hAnsi="Freestyle Script"/>
        <w:b/>
        <w:i/>
        <w:color w:val="660066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09" w:rsidRDefault="00125909">
      <w:r>
        <w:separator/>
      </w:r>
    </w:p>
  </w:footnote>
  <w:footnote w:type="continuationSeparator" w:id="0">
    <w:p w:rsidR="00125909" w:rsidRDefault="0012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09" w:rsidRDefault="00125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2529">
      <o:colormru v:ext="edit" colors="#863a57"/>
      <o:colormenu v:ext="edit" strokecolor="#863a57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B6"/>
    <w:rsid w:val="000410D6"/>
    <w:rsid w:val="00043426"/>
    <w:rsid w:val="00044F4C"/>
    <w:rsid w:val="0005695F"/>
    <w:rsid w:val="000923E7"/>
    <w:rsid w:val="00095828"/>
    <w:rsid w:val="000B2CF8"/>
    <w:rsid w:val="000C737E"/>
    <w:rsid w:val="001022A0"/>
    <w:rsid w:val="00125909"/>
    <w:rsid w:val="00143325"/>
    <w:rsid w:val="001937C4"/>
    <w:rsid w:val="001A0FEA"/>
    <w:rsid w:val="001E0F2D"/>
    <w:rsid w:val="001E6D8F"/>
    <w:rsid w:val="002026EE"/>
    <w:rsid w:val="002213DA"/>
    <w:rsid w:val="00257FD5"/>
    <w:rsid w:val="0029596A"/>
    <w:rsid w:val="002E312E"/>
    <w:rsid w:val="00320735"/>
    <w:rsid w:val="003938A1"/>
    <w:rsid w:val="003B0201"/>
    <w:rsid w:val="003E5858"/>
    <w:rsid w:val="003F41D3"/>
    <w:rsid w:val="0040479C"/>
    <w:rsid w:val="004566FE"/>
    <w:rsid w:val="00456C87"/>
    <w:rsid w:val="0046795B"/>
    <w:rsid w:val="00485364"/>
    <w:rsid w:val="004B1D2C"/>
    <w:rsid w:val="004D6A52"/>
    <w:rsid w:val="004D6F8B"/>
    <w:rsid w:val="004D7479"/>
    <w:rsid w:val="004E7D3D"/>
    <w:rsid w:val="005039E7"/>
    <w:rsid w:val="00527ECA"/>
    <w:rsid w:val="00530CDB"/>
    <w:rsid w:val="005534B7"/>
    <w:rsid w:val="00554A4A"/>
    <w:rsid w:val="00577ADD"/>
    <w:rsid w:val="005B1D1D"/>
    <w:rsid w:val="005E0467"/>
    <w:rsid w:val="005E1923"/>
    <w:rsid w:val="005F3E7D"/>
    <w:rsid w:val="00623004"/>
    <w:rsid w:val="006616B4"/>
    <w:rsid w:val="00664294"/>
    <w:rsid w:val="00685A78"/>
    <w:rsid w:val="006C623A"/>
    <w:rsid w:val="006C6536"/>
    <w:rsid w:val="007B5E36"/>
    <w:rsid w:val="008046FC"/>
    <w:rsid w:val="00815696"/>
    <w:rsid w:val="00815ECB"/>
    <w:rsid w:val="00851156"/>
    <w:rsid w:val="00851A67"/>
    <w:rsid w:val="00865A72"/>
    <w:rsid w:val="0087085F"/>
    <w:rsid w:val="008901D6"/>
    <w:rsid w:val="008E5708"/>
    <w:rsid w:val="00930AE5"/>
    <w:rsid w:val="009748C6"/>
    <w:rsid w:val="00A10319"/>
    <w:rsid w:val="00A3046D"/>
    <w:rsid w:val="00A352B6"/>
    <w:rsid w:val="00A37497"/>
    <w:rsid w:val="00A42A45"/>
    <w:rsid w:val="00A66186"/>
    <w:rsid w:val="00A87B08"/>
    <w:rsid w:val="00AA72EF"/>
    <w:rsid w:val="00AB3EDA"/>
    <w:rsid w:val="00AB5EF0"/>
    <w:rsid w:val="00AC42B9"/>
    <w:rsid w:val="00AC58FB"/>
    <w:rsid w:val="00AF558A"/>
    <w:rsid w:val="00B10028"/>
    <w:rsid w:val="00B44A32"/>
    <w:rsid w:val="00B544BF"/>
    <w:rsid w:val="00B83D4E"/>
    <w:rsid w:val="00BB14E6"/>
    <w:rsid w:val="00BD2549"/>
    <w:rsid w:val="00C06284"/>
    <w:rsid w:val="00C13AAF"/>
    <w:rsid w:val="00C47A79"/>
    <w:rsid w:val="00C56771"/>
    <w:rsid w:val="00C7130D"/>
    <w:rsid w:val="00C96D0C"/>
    <w:rsid w:val="00CA5537"/>
    <w:rsid w:val="00CB62E2"/>
    <w:rsid w:val="00CC31D5"/>
    <w:rsid w:val="00CE7CF9"/>
    <w:rsid w:val="00CE7E67"/>
    <w:rsid w:val="00D1435B"/>
    <w:rsid w:val="00D43A87"/>
    <w:rsid w:val="00D638FB"/>
    <w:rsid w:val="00D86648"/>
    <w:rsid w:val="00DD047F"/>
    <w:rsid w:val="00DE04E8"/>
    <w:rsid w:val="00E02073"/>
    <w:rsid w:val="00E40FB8"/>
    <w:rsid w:val="00E450FC"/>
    <w:rsid w:val="00EB6F85"/>
    <w:rsid w:val="00EC0941"/>
    <w:rsid w:val="00EC3B27"/>
    <w:rsid w:val="00ED3398"/>
    <w:rsid w:val="00EE6964"/>
    <w:rsid w:val="00F73A09"/>
    <w:rsid w:val="00FE31FB"/>
    <w:rsid w:val="00FE7B74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863a57"/>
      <o:colormenu v:ext="edit" strokecolor="#863a57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48C6"/>
    <w:pPr>
      <w:keepNext/>
      <w:jc w:val="center"/>
      <w:outlineLvl w:val="0"/>
    </w:pPr>
    <w:rPr>
      <w:sz w:val="5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4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48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8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748C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B5E3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B5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E36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B5E36"/>
    <w:rPr>
      <w:sz w:val="56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664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table" w:styleId="TableGrid">
    <w:name w:val="Table Grid"/>
    <w:basedOn w:val="TableNormal"/>
    <w:rsid w:val="0066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48C6"/>
    <w:pPr>
      <w:keepNext/>
      <w:jc w:val="center"/>
      <w:outlineLvl w:val="0"/>
    </w:pPr>
    <w:rPr>
      <w:sz w:val="5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4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48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8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748C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B5E3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B5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E36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B5E36"/>
    <w:rPr>
      <w:sz w:val="56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664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table" w:styleId="TableGrid">
    <w:name w:val="Table Grid"/>
    <w:basedOn w:val="TableNormal"/>
    <w:rsid w:val="0066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rysplain-p.school@det.nsw.edu.a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rrysplain-p.school@det.nsw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uter\Application%20Data\Microsoft\Templates\Letterhead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0AD8-367E-4928-AA98-45B2C241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Letterhead2007</Template>
  <TotalTime>1</TotalTime>
  <Pages>1</Pages>
  <Words>276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1836</CharactersWithSpaces>
  <SharedDoc>false</SharedDoc>
  <HLinks>
    <vt:vector size="18" baseType="variant"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mailto:jerrysplan-p.school@det.nsw.edu.au</vt:lpwstr>
      </vt:variant>
      <vt:variant>
        <vt:lpwstr/>
      </vt:variant>
      <vt:variant>
        <vt:i4>6291577</vt:i4>
      </vt:variant>
      <vt:variant>
        <vt:i4>-1</vt:i4>
      </vt:variant>
      <vt:variant>
        <vt:i4>2049</vt:i4>
      </vt:variant>
      <vt:variant>
        <vt:i4>4</vt:i4>
      </vt:variant>
      <vt:variant>
        <vt:lpwstr>http://asthmafriendlyschools.org.au/home/index.php</vt:lpwstr>
      </vt:variant>
      <vt:variant>
        <vt:lpwstr/>
      </vt:variant>
      <vt:variant>
        <vt:i4>4259854</vt:i4>
      </vt:variant>
      <vt:variant>
        <vt:i4>-1</vt:i4>
      </vt:variant>
      <vt:variant>
        <vt:i4>2049</vt:i4>
      </vt:variant>
      <vt:variant>
        <vt:i4>1</vt:i4>
      </vt:variant>
      <vt:variant>
        <vt:lpwstr>http://asthmafriendlyschools.org.au/images/menu/home.gif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 User</dc:creator>
  <cp:lastModifiedBy>Morrison, Melinda</cp:lastModifiedBy>
  <cp:revision>3</cp:revision>
  <cp:lastPrinted>2016-02-01T01:53:00Z</cp:lastPrinted>
  <dcterms:created xsi:type="dcterms:W3CDTF">2016-02-01T01:53:00Z</dcterms:created>
  <dcterms:modified xsi:type="dcterms:W3CDTF">2016-02-01T02:08:00Z</dcterms:modified>
</cp:coreProperties>
</file>